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DA" w:rsidRDefault="006E2BD1">
      <w:r w:rsidRPr="006E2BD1">
        <w:rPr>
          <w:noProof/>
          <w:lang w:eastAsia="nl-NL"/>
        </w:rPr>
        <w:drawing>
          <wp:inline distT="0" distB="0" distL="0" distR="0">
            <wp:extent cx="1628775" cy="893127"/>
            <wp:effectExtent l="0" t="0" r="0" b="2540"/>
            <wp:docPr id="1" name="Afbeelding 1" descr="\\fileSVR01\Cvites\Profiles\a.hoving\Bureaublad\cvites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R01\Cvites\Profiles\a.hoving\Bureaublad\cvites-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08" cy="9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1"/>
    <w:rsid w:val="006E2BD1"/>
    <w:rsid w:val="00B312A9"/>
    <w:rsid w:val="00B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A0AF-36F6-4820-9F56-A0E34C4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918A111E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Hoving</dc:creator>
  <cp:keywords/>
  <dc:description/>
  <cp:lastModifiedBy>Aletta Hoving</cp:lastModifiedBy>
  <cp:revision>1</cp:revision>
  <dcterms:created xsi:type="dcterms:W3CDTF">2015-07-09T13:44:00Z</dcterms:created>
  <dcterms:modified xsi:type="dcterms:W3CDTF">2015-07-09T13:45:00Z</dcterms:modified>
</cp:coreProperties>
</file>